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63" w:rsidRDefault="00F967CC">
      <w:pPr>
        <w:pStyle w:val="Section"/>
      </w:pPr>
      <w:r>
        <w:rPr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1400F20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5673725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1905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DE9C65" id="Group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25" o:spid="_x0000_s1029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    <v:fill color2="#fe8637 [3204]" rotate="t" angle="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eNMUA&#10;AADbAAAADwAAAGRycy9kb3ducmV2LnhtbESPQWvCQBSE70L/w/KE3nSjpbWNboJI1XpTW9TjI/tM&#10;UrNvQ3bV+O/dQsHjMDPfMJO0NZW4UONKywoG/QgEcWZ1ybmCn+957x2E88gaK8uk4EYO0uSpM8FY&#10;2ytv6LL1uQgQdjEqKLyvYyldVpBB17c1cfCOtjHog2xyqRu8Brip5DCK3qTBksNCgTXNCspO27NR&#10;sH9Z8Wyxn7cf6+Xu93Nxfq0O+Uqp5247HYPw1PpH+L/9pRUMR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V40xQAAANsAAAAPAAAAAAAAAAAAAAAAAJgCAABkcnMv&#10;ZG93bnJldi54bWxQSwUGAAAAAAQABAD1AAAAigMAAAAA&#10;" fillcolor="#fe8637 [3204]" strokecolor="#fe8637 [3204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1912546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6372860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" b="0"/>
                <wp:wrapNone/>
                <wp:docPr id="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AE9071F76B7A40CFB7601D65685CD58F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101463" w:rsidRDefault="00043408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TAMESHA KINLOCH-CARTER</w:t>
                                </w:r>
                              </w:p>
                            </w:sdtContent>
                          </w:sdt>
                          <w:p w:rsidR="00101463" w:rsidRDefault="00AF1EAC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1113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Waltons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Trail,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Hephziah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Georgia 30815</w:t>
                            </w:r>
                            <w:r w:rsidR="00F967C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67C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F967CC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706-312-9657</w:t>
                            </w:r>
                            <w:r w:rsidR="00F967C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967C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F967C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virtualindepend</w:t>
                            </w:r>
                            <w:r w:rsidR="00055CBF">
                              <w:rPr>
                                <w:color w:val="FFFFFF" w:themeColor="background1"/>
                              </w:rPr>
                              <w:t>ent@gmail.com</w:t>
                            </w:r>
                            <w:r w:rsidR="00F967C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AE9071F76B7A40CFB7601D65685CD58F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101463" w:rsidRDefault="00043408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TAMESHA KINLOCH-CARTER</w:t>
                          </w:r>
                        </w:p>
                      </w:sdtContent>
                    </w:sdt>
                    <w:p w:rsidR="00101463" w:rsidRDefault="00AF1EAC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1113 </w:t>
                      </w:r>
                      <w:proofErr w:type="spell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Waltons</w:t>
                      </w:r>
                      <w:proofErr w:type="spellEnd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Trail, </w:t>
                      </w:r>
                      <w:proofErr w:type="spell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Hephziah</w:t>
                      </w:r>
                      <w:proofErr w:type="spellEnd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Georgia 30815</w:t>
                      </w:r>
                      <w:r w:rsidR="00F967CC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F967CC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F967CC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706-312-9657</w:t>
                      </w:r>
                      <w:r w:rsidR="00F967CC">
                        <w:rPr>
                          <w:color w:val="FFFFFF" w:themeColor="background1"/>
                        </w:rPr>
                        <w:t xml:space="preserve"> </w:t>
                      </w:r>
                      <w:r w:rsidR="00F967CC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F967C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virtualindepend</w:t>
                      </w:r>
                      <w:r w:rsidR="00055CBF">
                        <w:rPr>
                          <w:color w:val="FFFFFF" w:themeColor="background1"/>
                        </w:rPr>
                        <w:t>ent@gmail.com</w:t>
                      </w:r>
                      <w:r w:rsidR="00F967CC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14A52" w:rsidRDefault="00E14A52">
      <w:pPr>
        <w:pStyle w:val="Section"/>
        <w:rPr>
          <w:b/>
        </w:rPr>
      </w:pPr>
    </w:p>
    <w:p w:rsidR="00E14A52" w:rsidRDefault="00E14A52">
      <w:pPr>
        <w:pStyle w:val="Section"/>
        <w:rPr>
          <w:b/>
        </w:rPr>
      </w:pPr>
    </w:p>
    <w:p w:rsidR="00E14A52" w:rsidRDefault="00E14A52">
      <w:pPr>
        <w:pStyle w:val="Section"/>
        <w:rPr>
          <w:b/>
        </w:rPr>
      </w:pPr>
    </w:p>
    <w:p w:rsidR="00E14A52" w:rsidRDefault="00E14A52">
      <w:pPr>
        <w:pStyle w:val="Section"/>
        <w:rPr>
          <w:b/>
        </w:rPr>
      </w:pPr>
    </w:p>
    <w:p w:rsidR="00101463" w:rsidRPr="008038F4" w:rsidRDefault="000F3D33">
      <w:pPr>
        <w:pStyle w:val="Section"/>
        <w:rPr>
          <w:b/>
          <w:color w:val="808080" w:themeColor="background1" w:themeShade="80"/>
        </w:rPr>
      </w:pPr>
      <w:r w:rsidRPr="008038F4">
        <w:rPr>
          <w:b/>
          <w:color w:val="808080" w:themeColor="background1" w:themeShade="80"/>
        </w:rPr>
        <w:t>CAREER SUMMARY</w:t>
      </w:r>
    </w:p>
    <w:p w:rsidR="00E944FB" w:rsidRPr="008038F4" w:rsidRDefault="000F3D33" w:rsidP="000F3D33">
      <w:pPr>
        <w:rPr>
          <w:rFonts w:eastAsia="Times New Roman" w:cs="Garamond"/>
          <w:color w:val="808080" w:themeColor="background1" w:themeShade="80"/>
          <w:szCs w:val="20"/>
          <w:lang w:eastAsia="en-US"/>
        </w:rPr>
      </w:pP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 xml:space="preserve">A highly potential administrative professional, with over 13 years of successful administrative </w:t>
      </w:r>
      <w:r w:rsidR="00AD32C5"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 xml:space="preserve">                          </w:t>
      </w: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 xml:space="preserve">and leadership experience, with proven abilities and skills seeking a challenging and </w:t>
      </w:r>
      <w:r w:rsidR="00AD32C5"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 xml:space="preserve">                                     </w:t>
      </w: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 xml:space="preserve">rewarding position to complement the organization.  </w:t>
      </w:r>
    </w:p>
    <w:p w:rsidR="00AD32C5" w:rsidRPr="008038F4" w:rsidRDefault="000F3D33" w:rsidP="000F3D33">
      <w:pPr>
        <w:rPr>
          <w:rFonts w:eastAsia="Times New Roman" w:cs="Garamond"/>
          <w:color w:val="808080" w:themeColor="background1" w:themeShade="80"/>
          <w:szCs w:val="20"/>
          <w:lang w:eastAsia="en-US"/>
        </w:rPr>
      </w:pP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>Strengths and competencies include:</w:t>
      </w:r>
    </w:p>
    <w:p w:rsidR="00AD32C5" w:rsidRPr="008038F4" w:rsidRDefault="000F3D33" w:rsidP="000F3D33">
      <w:pPr>
        <w:rPr>
          <w:rFonts w:eastAsia="Times New Roman" w:cs="Garamond"/>
          <w:color w:val="808080" w:themeColor="background1" w:themeShade="80"/>
          <w:szCs w:val="20"/>
          <w:lang w:eastAsia="en-US"/>
        </w:rPr>
      </w:pP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>•</w:t>
      </w: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>Staff Management</w:t>
      </w: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>•</w:t>
      </w: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>Event Planning</w:t>
      </w: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>•</w:t>
      </w:r>
      <w:r w:rsidR="00AD32C5"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>Staff Training &amp; Development</w:t>
      </w: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>•</w:t>
      </w: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>Administrative Support</w:t>
      </w:r>
    </w:p>
    <w:p w:rsidR="00101463" w:rsidRPr="008038F4" w:rsidRDefault="000F3D33" w:rsidP="000F3D33">
      <w:pPr>
        <w:rPr>
          <w:rFonts w:eastAsia="Times New Roman" w:cs="Garamond"/>
          <w:color w:val="808080" w:themeColor="background1" w:themeShade="80"/>
          <w:szCs w:val="20"/>
          <w:lang w:eastAsia="en-US"/>
        </w:rPr>
      </w:pP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>•</w:t>
      </w: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>Multiple Project Management</w:t>
      </w: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>•</w:t>
      </w:r>
      <w:r w:rsidRPr="008038F4">
        <w:rPr>
          <w:rFonts w:eastAsia="Times New Roman" w:cs="Garamond"/>
          <w:color w:val="808080" w:themeColor="background1" w:themeShade="80"/>
          <w:szCs w:val="20"/>
          <w:lang w:eastAsia="en-US"/>
        </w:rPr>
        <w:t>Web Design</w:t>
      </w:r>
    </w:p>
    <w:p w:rsidR="00101463" w:rsidRPr="008038F4" w:rsidRDefault="00101463">
      <w:pPr>
        <w:rPr>
          <w:color w:val="808080" w:themeColor="background1" w:themeShade="80"/>
        </w:rPr>
      </w:pPr>
    </w:p>
    <w:p w:rsidR="00101463" w:rsidRPr="008038F4" w:rsidRDefault="00F967CC">
      <w:pPr>
        <w:pStyle w:val="Section"/>
        <w:rPr>
          <w:b/>
          <w:color w:val="808080" w:themeColor="background1" w:themeShade="80"/>
        </w:rPr>
      </w:pPr>
      <w:r w:rsidRPr="008038F4">
        <w:rPr>
          <w:b/>
          <w:color w:val="808080" w:themeColor="background1" w:themeShade="80"/>
        </w:rPr>
        <w:t>EDUCATION</w:t>
      </w:r>
    </w:p>
    <w:p w:rsidR="00101463" w:rsidRPr="008038F4" w:rsidRDefault="0085244E">
      <w:pPr>
        <w:pStyle w:val="Subsection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Penn Foster</w:t>
      </w:r>
      <w:r w:rsidR="00F967CC" w:rsidRPr="008038F4">
        <w:rPr>
          <w:color w:val="808080" w:themeColor="background1" w:themeShade="80"/>
        </w:rPr>
        <w:t xml:space="preserve"> </w:t>
      </w:r>
      <w:r w:rsidR="00F967CC" w:rsidRPr="008038F4">
        <w:rPr>
          <w:color w:val="808080" w:themeColor="background1" w:themeShade="80"/>
          <w:sz w:val="16"/>
          <w:szCs w:val="16"/>
        </w:rPr>
        <w:sym w:font="Wingdings 2" w:char="F097"/>
      </w:r>
      <w:r w:rsidR="00F967CC" w:rsidRPr="008038F4">
        <w:rPr>
          <w:color w:val="808080" w:themeColor="background1" w:themeShade="80"/>
        </w:rPr>
        <w:t xml:space="preserve"> </w:t>
      </w:r>
      <w:r w:rsidR="00850805" w:rsidRPr="008038F4">
        <w:rPr>
          <w:color w:val="808080" w:themeColor="background1" w:themeShade="80"/>
        </w:rPr>
        <w:t>May 2013</w:t>
      </w:r>
    </w:p>
    <w:p w:rsidR="0085244E" w:rsidRPr="008038F4" w:rsidRDefault="0085244E" w:rsidP="0085244E">
      <w:pPr>
        <w:pStyle w:val="NormalIndent"/>
        <w:numPr>
          <w:ilvl w:val="0"/>
          <w:numId w:val="6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Event Planning Certification</w:t>
      </w:r>
    </w:p>
    <w:p w:rsidR="0085244E" w:rsidRPr="008038F4" w:rsidRDefault="0085244E" w:rsidP="0085244E">
      <w:pPr>
        <w:pStyle w:val="Subsection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Walden University</w:t>
      </w:r>
      <w:r w:rsidRPr="008038F4">
        <w:rPr>
          <w:color w:val="808080" w:themeColor="background1" w:themeShade="80"/>
        </w:rPr>
        <w:t xml:space="preserve"> </w:t>
      </w:r>
      <w:r w:rsidRPr="008038F4">
        <w:rPr>
          <w:color w:val="808080" w:themeColor="background1" w:themeShade="80"/>
          <w:sz w:val="16"/>
          <w:szCs w:val="16"/>
        </w:rPr>
        <w:sym w:font="Wingdings 2" w:char="F097"/>
      </w:r>
      <w:r w:rsidRPr="008038F4">
        <w:rPr>
          <w:color w:val="808080" w:themeColor="background1" w:themeShade="80"/>
        </w:rPr>
        <w:t xml:space="preserve"> </w:t>
      </w:r>
      <w:r w:rsidRPr="008038F4">
        <w:rPr>
          <w:color w:val="808080" w:themeColor="background1" w:themeShade="80"/>
        </w:rPr>
        <w:t>2011-2013</w:t>
      </w:r>
    </w:p>
    <w:p w:rsidR="0085244E" w:rsidRPr="008038F4" w:rsidRDefault="0085244E" w:rsidP="0085244E">
      <w:pPr>
        <w:pStyle w:val="NormalIndent"/>
        <w:numPr>
          <w:ilvl w:val="0"/>
          <w:numId w:val="6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 xml:space="preserve">Studied Business Administration    </w:t>
      </w:r>
    </w:p>
    <w:p w:rsidR="0085244E" w:rsidRPr="008038F4" w:rsidRDefault="0085244E" w:rsidP="0085244E">
      <w:pPr>
        <w:pStyle w:val="NormalIndent"/>
        <w:ind w:left="0"/>
        <w:rPr>
          <w:color w:val="808080" w:themeColor="background1" w:themeShade="80"/>
        </w:rPr>
      </w:pPr>
    </w:p>
    <w:p w:rsidR="0085244E" w:rsidRPr="008038F4" w:rsidRDefault="0085244E" w:rsidP="0085244E">
      <w:pPr>
        <w:pStyle w:val="Subsection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 xml:space="preserve">Cainhoy High </w:t>
      </w:r>
      <w:r w:rsidRPr="008038F4">
        <w:rPr>
          <w:color w:val="808080" w:themeColor="background1" w:themeShade="80"/>
          <w:sz w:val="16"/>
          <w:szCs w:val="16"/>
        </w:rPr>
        <w:sym w:font="Wingdings 2" w:char="F097"/>
      </w:r>
      <w:r w:rsidRPr="008038F4">
        <w:rPr>
          <w:color w:val="808080" w:themeColor="background1" w:themeShade="80"/>
        </w:rPr>
        <w:t xml:space="preserve"> June 1993</w:t>
      </w:r>
    </w:p>
    <w:p w:rsidR="0085244E" w:rsidRPr="008038F4" w:rsidRDefault="0085244E" w:rsidP="0085244E">
      <w:pPr>
        <w:pStyle w:val="NormalIndent"/>
        <w:numPr>
          <w:ilvl w:val="0"/>
          <w:numId w:val="6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High School Diploma</w:t>
      </w:r>
    </w:p>
    <w:p w:rsidR="00101463" w:rsidRPr="008038F4" w:rsidRDefault="00101463">
      <w:pPr>
        <w:rPr>
          <w:color w:val="808080" w:themeColor="background1" w:themeShade="80"/>
        </w:rPr>
      </w:pPr>
    </w:p>
    <w:p w:rsidR="00E14A52" w:rsidRPr="008038F4" w:rsidRDefault="00E14A52">
      <w:pPr>
        <w:pStyle w:val="Section"/>
        <w:rPr>
          <w:b/>
          <w:color w:val="808080" w:themeColor="background1" w:themeShade="80"/>
        </w:rPr>
      </w:pPr>
    </w:p>
    <w:p w:rsidR="00101463" w:rsidRPr="008038F4" w:rsidRDefault="00F967CC">
      <w:pPr>
        <w:pStyle w:val="Section"/>
        <w:rPr>
          <w:b/>
          <w:color w:val="808080" w:themeColor="background1" w:themeShade="80"/>
        </w:rPr>
      </w:pPr>
      <w:r w:rsidRPr="008038F4">
        <w:rPr>
          <w:b/>
          <w:color w:val="808080" w:themeColor="background1" w:themeShade="80"/>
        </w:rPr>
        <w:t>EXPERIENCE</w:t>
      </w:r>
    </w:p>
    <w:p w:rsidR="00101463" w:rsidRPr="008038F4" w:rsidRDefault="00E944FB">
      <w:pPr>
        <w:pStyle w:val="Subsection"/>
        <w:rPr>
          <w:color w:val="808080" w:themeColor="background1" w:themeShade="80"/>
        </w:rPr>
      </w:pPr>
      <w:r w:rsidRPr="008038F4">
        <w:rPr>
          <w:rStyle w:val="TableGrid"/>
          <w:rFonts w:ascii="Times New Roman" w:hAnsi="Times New Roman" w:cs="Times New Roman"/>
          <w:bCs/>
          <w:color w:val="808080" w:themeColor="background1" w:themeShade="80"/>
          <w:lang w:eastAsia="en-US"/>
        </w:rPr>
        <w:t xml:space="preserve">CVA Administrative Services </w:t>
      </w:r>
      <w:r w:rsidR="003514FA" w:rsidRPr="008038F4">
        <w:rPr>
          <w:rStyle w:val="TableGrid"/>
          <w:rFonts w:ascii="Times New Roman" w:hAnsi="Times New Roman" w:cs="Times New Roman"/>
          <w:bCs/>
          <w:color w:val="808080" w:themeColor="background1" w:themeShade="80"/>
          <w:lang w:eastAsia="en-US"/>
        </w:rPr>
        <w:t xml:space="preserve">- </w:t>
      </w:r>
      <w:r w:rsidRPr="008038F4">
        <w:rPr>
          <w:rStyle w:val="TableGrid"/>
          <w:rFonts w:ascii="Times New Roman" w:hAnsi="Times New Roman" w:cs="Times New Roman"/>
          <w:bCs/>
          <w:color w:val="808080" w:themeColor="background1" w:themeShade="80"/>
          <w:lang w:eastAsia="en-US"/>
        </w:rPr>
        <w:t xml:space="preserve">Professional </w:t>
      </w:r>
      <w:r w:rsidR="00850805" w:rsidRPr="008038F4">
        <w:rPr>
          <w:rStyle w:val="TableGrid"/>
          <w:rFonts w:ascii="Times New Roman" w:hAnsi="Times New Roman" w:cs="Times New Roman"/>
          <w:bCs/>
          <w:color w:val="808080" w:themeColor="background1" w:themeShade="80"/>
          <w:lang w:eastAsia="en-US"/>
        </w:rPr>
        <w:t>Administrative</w:t>
      </w:r>
      <w:r w:rsidRPr="008038F4">
        <w:rPr>
          <w:rStyle w:val="TableGrid"/>
          <w:rFonts w:ascii="Times New Roman" w:hAnsi="Times New Roman" w:cs="Times New Roman"/>
          <w:bCs/>
          <w:color w:val="808080" w:themeColor="background1" w:themeShade="80"/>
          <w:lang w:eastAsia="en-US"/>
        </w:rPr>
        <w:t xml:space="preserve"> A</w:t>
      </w:r>
      <w:r w:rsidR="003514FA" w:rsidRPr="008038F4">
        <w:rPr>
          <w:rStyle w:val="TableGrid"/>
          <w:rFonts w:ascii="Times New Roman" w:hAnsi="Times New Roman" w:cs="Times New Roman"/>
          <w:bCs/>
          <w:color w:val="808080" w:themeColor="background1" w:themeShade="80"/>
          <w:lang w:eastAsia="en-US"/>
        </w:rPr>
        <w:t>ssistant</w:t>
      </w:r>
      <w:r w:rsidR="00F967CC" w:rsidRPr="008038F4">
        <w:rPr>
          <w:color w:val="808080" w:themeColor="background1" w:themeShade="80"/>
        </w:rPr>
        <w:t xml:space="preserve"> </w:t>
      </w:r>
      <w:r w:rsidR="00F967CC" w:rsidRPr="008038F4">
        <w:rPr>
          <w:color w:val="808080" w:themeColor="background1" w:themeShade="80"/>
          <w:sz w:val="16"/>
          <w:szCs w:val="16"/>
        </w:rPr>
        <w:sym w:font="Wingdings 2" w:char="F097"/>
      </w:r>
      <w:r w:rsidR="00F967CC" w:rsidRPr="008038F4">
        <w:rPr>
          <w:color w:val="808080" w:themeColor="background1" w:themeShade="80"/>
        </w:rPr>
        <w:t xml:space="preserve"> </w:t>
      </w:r>
      <w:r w:rsidRPr="008038F4">
        <w:rPr>
          <w:color w:val="808080" w:themeColor="background1" w:themeShade="80"/>
        </w:rPr>
        <w:t>2012</w:t>
      </w:r>
      <w:r w:rsidR="00F967CC" w:rsidRPr="008038F4">
        <w:rPr>
          <w:color w:val="808080" w:themeColor="background1" w:themeShade="80"/>
        </w:rPr>
        <w:t xml:space="preserve"> – </w:t>
      </w:r>
      <w:r w:rsidRPr="008038F4">
        <w:rPr>
          <w:color w:val="808080" w:themeColor="background1" w:themeShade="80"/>
        </w:rPr>
        <w:t>Present</w:t>
      </w:r>
    </w:p>
    <w:p w:rsidR="00264013" w:rsidRPr="008038F4" w:rsidRDefault="003514FA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 xml:space="preserve">Providing administrative support to small businesses                                                              </w:t>
      </w:r>
      <w:r w:rsidR="00264013" w:rsidRPr="008038F4">
        <w:rPr>
          <w:color w:val="808080" w:themeColor="background1" w:themeShade="80"/>
        </w:rPr>
        <w:t xml:space="preserve">              (</w:t>
      </w:r>
      <w:r w:rsidRPr="008038F4">
        <w:rPr>
          <w:color w:val="808080" w:themeColor="background1" w:themeShade="80"/>
        </w:rPr>
        <w:t>Child Care Owners, Independent Contractors, Speakers, Retail Vendors</w:t>
      </w:r>
      <w:r w:rsidR="00264013" w:rsidRPr="008038F4">
        <w:rPr>
          <w:color w:val="808080" w:themeColor="background1" w:themeShade="80"/>
        </w:rPr>
        <w:t>,                                                                          Non-Profit Organization</w:t>
      </w:r>
      <w:r w:rsidRPr="008038F4">
        <w:rPr>
          <w:color w:val="808080" w:themeColor="background1" w:themeShade="80"/>
        </w:rPr>
        <w:t>)</w:t>
      </w:r>
    </w:p>
    <w:p w:rsidR="00264013" w:rsidRPr="008038F4" w:rsidRDefault="003514FA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Design and maintain  websites</w:t>
      </w:r>
    </w:p>
    <w:p w:rsidR="00264013" w:rsidRPr="008038F4" w:rsidRDefault="003514FA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Calendar Management</w:t>
      </w:r>
    </w:p>
    <w:p w:rsidR="00264013" w:rsidRPr="008038F4" w:rsidRDefault="003514FA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Secure travel accommodations for client</w:t>
      </w:r>
    </w:p>
    <w:p w:rsidR="00264013" w:rsidRPr="008038F4" w:rsidRDefault="003514FA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Manage client email accounts</w:t>
      </w:r>
    </w:p>
    <w:p w:rsidR="0069079C" w:rsidRPr="008038F4" w:rsidRDefault="0069079C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Create Professional Documents and Spreadsheets</w:t>
      </w:r>
    </w:p>
    <w:p w:rsidR="0069079C" w:rsidRPr="008038F4" w:rsidRDefault="0069079C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Maintain and Update Budget</w:t>
      </w:r>
    </w:p>
    <w:p w:rsidR="0069079C" w:rsidRPr="008038F4" w:rsidRDefault="0069079C" w:rsidP="0069079C">
      <w:pPr>
        <w:pStyle w:val="ListParagraph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Fortified financial operations by preparing balance sheet for accounting department,                                   reconciling client’s accounts, preparing yearly client tax forms and performed general                               accounting functions.</w:t>
      </w:r>
    </w:p>
    <w:p w:rsidR="00264013" w:rsidRPr="008038F4" w:rsidRDefault="003514FA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Social Media</w:t>
      </w:r>
      <w:r w:rsidR="00264013" w:rsidRPr="008038F4">
        <w:rPr>
          <w:color w:val="808080" w:themeColor="background1" w:themeShade="80"/>
        </w:rPr>
        <w:t xml:space="preserve"> Set Up,</w:t>
      </w:r>
      <w:r w:rsidRPr="008038F4">
        <w:rPr>
          <w:color w:val="808080" w:themeColor="background1" w:themeShade="80"/>
        </w:rPr>
        <w:t xml:space="preserve"> Monitoring and Scheduling</w:t>
      </w:r>
    </w:p>
    <w:p w:rsidR="00264013" w:rsidRPr="008038F4" w:rsidRDefault="003514FA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Provide Creative and Technical Services</w:t>
      </w:r>
    </w:p>
    <w:p w:rsidR="00264013" w:rsidRPr="008038F4" w:rsidRDefault="003514FA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Online Research</w:t>
      </w:r>
    </w:p>
    <w:p w:rsidR="003514FA" w:rsidRPr="008038F4" w:rsidRDefault="003514FA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Customer Service Support</w:t>
      </w:r>
    </w:p>
    <w:p w:rsidR="0069079C" w:rsidRPr="008038F4" w:rsidRDefault="0069079C" w:rsidP="0069079C">
      <w:pPr>
        <w:pStyle w:val="ListBullet"/>
        <w:numPr>
          <w:ilvl w:val="0"/>
          <w:numId w:val="0"/>
        </w:numPr>
        <w:ind w:left="360"/>
        <w:rPr>
          <w:color w:val="808080" w:themeColor="background1" w:themeShade="80"/>
        </w:rPr>
      </w:pPr>
    </w:p>
    <w:p w:rsidR="00E14A52" w:rsidRPr="008038F4" w:rsidRDefault="00E14A52" w:rsidP="003514FA">
      <w:pPr>
        <w:pStyle w:val="ListBullet"/>
        <w:numPr>
          <w:ilvl w:val="0"/>
          <w:numId w:val="0"/>
        </w:numPr>
        <w:ind w:left="245" w:hanging="245"/>
        <w:rPr>
          <w:b/>
          <w:color w:val="808080" w:themeColor="background1" w:themeShade="80"/>
        </w:rPr>
      </w:pPr>
    </w:p>
    <w:p w:rsidR="00E14A52" w:rsidRPr="008038F4" w:rsidRDefault="00E14A52" w:rsidP="003514FA">
      <w:pPr>
        <w:pStyle w:val="ListBullet"/>
        <w:numPr>
          <w:ilvl w:val="0"/>
          <w:numId w:val="0"/>
        </w:numPr>
        <w:ind w:left="245" w:hanging="245"/>
        <w:rPr>
          <w:b/>
          <w:color w:val="808080" w:themeColor="background1" w:themeShade="80"/>
        </w:rPr>
      </w:pPr>
    </w:p>
    <w:p w:rsidR="00E14A52" w:rsidRPr="008038F4" w:rsidRDefault="00E14A52" w:rsidP="003514FA">
      <w:pPr>
        <w:pStyle w:val="ListBullet"/>
        <w:numPr>
          <w:ilvl w:val="0"/>
          <w:numId w:val="0"/>
        </w:numPr>
        <w:ind w:left="245" w:hanging="245"/>
        <w:rPr>
          <w:b/>
          <w:color w:val="808080" w:themeColor="background1" w:themeShade="80"/>
        </w:rPr>
      </w:pPr>
    </w:p>
    <w:p w:rsidR="00E14A52" w:rsidRPr="008038F4" w:rsidRDefault="00E14A52" w:rsidP="003514FA">
      <w:pPr>
        <w:pStyle w:val="ListBullet"/>
        <w:numPr>
          <w:ilvl w:val="0"/>
          <w:numId w:val="0"/>
        </w:numPr>
        <w:ind w:left="245" w:hanging="245"/>
        <w:rPr>
          <w:b/>
          <w:color w:val="808080" w:themeColor="background1" w:themeShade="80"/>
        </w:rPr>
      </w:pPr>
    </w:p>
    <w:p w:rsidR="00E14A52" w:rsidRPr="008038F4" w:rsidRDefault="00E14A52" w:rsidP="003514FA">
      <w:pPr>
        <w:pStyle w:val="ListBullet"/>
        <w:numPr>
          <w:ilvl w:val="0"/>
          <w:numId w:val="0"/>
        </w:numPr>
        <w:ind w:left="245" w:hanging="245"/>
        <w:rPr>
          <w:b/>
          <w:color w:val="808080" w:themeColor="background1" w:themeShade="80"/>
        </w:rPr>
      </w:pPr>
    </w:p>
    <w:p w:rsidR="00E14A52" w:rsidRPr="008038F4" w:rsidRDefault="00E14A52" w:rsidP="003514FA">
      <w:pPr>
        <w:pStyle w:val="ListBullet"/>
        <w:numPr>
          <w:ilvl w:val="0"/>
          <w:numId w:val="0"/>
        </w:numPr>
        <w:ind w:left="245" w:hanging="245"/>
        <w:rPr>
          <w:b/>
          <w:color w:val="808080" w:themeColor="background1" w:themeShade="80"/>
        </w:rPr>
      </w:pPr>
    </w:p>
    <w:p w:rsidR="003514FA" w:rsidRPr="008038F4" w:rsidRDefault="003514FA" w:rsidP="003514FA">
      <w:pPr>
        <w:pStyle w:val="ListBullet"/>
        <w:numPr>
          <w:ilvl w:val="0"/>
          <w:numId w:val="0"/>
        </w:numPr>
        <w:ind w:left="245" w:hanging="245"/>
        <w:rPr>
          <w:b/>
          <w:color w:val="808080" w:themeColor="background1" w:themeShade="80"/>
        </w:rPr>
      </w:pPr>
      <w:r w:rsidRPr="008038F4">
        <w:rPr>
          <w:b/>
          <w:color w:val="808080" w:themeColor="background1" w:themeShade="80"/>
        </w:rPr>
        <w:t xml:space="preserve">From Me To You Weddings &amp; Events – Certified Event Planner </w:t>
      </w:r>
      <w:r w:rsidRPr="008038F4">
        <w:rPr>
          <w:b/>
          <w:color w:val="808080" w:themeColor="background1" w:themeShade="80"/>
          <w:sz w:val="16"/>
          <w:szCs w:val="16"/>
        </w:rPr>
        <w:sym w:font="Wingdings 2" w:char="F097"/>
      </w:r>
      <w:r w:rsidRPr="008038F4">
        <w:rPr>
          <w:b/>
          <w:color w:val="808080" w:themeColor="background1" w:themeShade="80"/>
        </w:rPr>
        <w:t xml:space="preserve"> </w:t>
      </w:r>
      <w:r w:rsidRPr="008038F4">
        <w:rPr>
          <w:b/>
          <w:color w:val="808080" w:themeColor="background1" w:themeShade="80"/>
        </w:rPr>
        <w:t>2013</w:t>
      </w:r>
      <w:r w:rsidRPr="008038F4">
        <w:rPr>
          <w:b/>
          <w:color w:val="808080" w:themeColor="background1" w:themeShade="80"/>
        </w:rPr>
        <w:t xml:space="preserve"> – Present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 xml:space="preserve">Coordinate details of events such as conferences, weddings, birthdays, </w:t>
      </w:r>
      <w:r w:rsidR="00E14A52" w:rsidRPr="008038F4">
        <w:rPr>
          <w:color w:val="808080" w:themeColor="background1" w:themeShade="80"/>
        </w:rPr>
        <w:t xml:space="preserve">                                   anniversaries, </w:t>
      </w:r>
      <w:r w:rsidRPr="008038F4">
        <w:rPr>
          <w:color w:val="808080" w:themeColor="background1" w:themeShade="80"/>
        </w:rPr>
        <w:t>c</w:t>
      </w:r>
      <w:r w:rsidRPr="008038F4">
        <w:rPr>
          <w:color w:val="808080" w:themeColor="background1" w:themeShade="80"/>
        </w:rPr>
        <w:t>harity event</w:t>
      </w:r>
      <w:r w:rsidR="00E14A52" w:rsidRPr="008038F4">
        <w:rPr>
          <w:color w:val="808080" w:themeColor="background1" w:themeShade="80"/>
        </w:rPr>
        <w:t>s, surprise parties, cooperate events, sales meetings, business meetings and employee appreciation events</w:t>
      </w:r>
      <w:r w:rsidRPr="008038F4">
        <w:rPr>
          <w:color w:val="808080" w:themeColor="background1" w:themeShade="80"/>
        </w:rPr>
        <w:t>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Calculate budgets and ensure they are adhered to.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Book talent, including musicians, bands, and disc jockeys.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Select chefs or catering companies to prepare food for event.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Visit venue to plan layout of seating and decorations.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Schedule speakers, vendors, and participants.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Coordinate and monitor event timelines and ensure deadlines are met.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Initiates, coordinates and/or participates in all efforts to publicize event.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Edit and design promotional materials.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Prepare presentations.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Develop and oversee fundraising events.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Negotiate and secure event space.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Secure sponsorships.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Work with printer and designer to develop event invitations.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Create invitee list.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Send out invitations and manage RSVP list.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Hire staff to manage the event, including bouncers and security personnel.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Manage correspondence.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Coordinate event logistics, including registration and attendee tracking, presentation and materials support and pre- and post-event evaluations.</w:t>
      </w:r>
    </w:p>
    <w:p w:rsidR="00442359" w:rsidRPr="008038F4" w:rsidRDefault="00442359" w:rsidP="00442359">
      <w:pPr>
        <w:pStyle w:val="ListBullet"/>
        <w:numPr>
          <w:ilvl w:val="0"/>
          <w:numId w:val="21"/>
        </w:numPr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Keep inventory of backdrops, projectors, computers, and other display materials.</w:t>
      </w:r>
    </w:p>
    <w:p w:rsidR="00710208" w:rsidRPr="008038F4" w:rsidRDefault="00710208" w:rsidP="00710208">
      <w:pPr>
        <w:pStyle w:val="ListBullet"/>
        <w:numPr>
          <w:ilvl w:val="0"/>
          <w:numId w:val="0"/>
        </w:numPr>
        <w:ind w:left="245" w:hanging="245"/>
        <w:rPr>
          <w:color w:val="808080" w:themeColor="background1" w:themeShade="80"/>
        </w:rPr>
      </w:pPr>
    </w:p>
    <w:p w:rsidR="00710208" w:rsidRPr="008038F4" w:rsidRDefault="00710208" w:rsidP="00710208">
      <w:pPr>
        <w:pStyle w:val="ListBullet"/>
        <w:numPr>
          <w:ilvl w:val="0"/>
          <w:numId w:val="0"/>
        </w:numPr>
        <w:ind w:left="245" w:hanging="245"/>
        <w:rPr>
          <w:b/>
          <w:color w:val="808080" w:themeColor="background1" w:themeShade="80"/>
        </w:rPr>
      </w:pPr>
      <w:r w:rsidRPr="008038F4">
        <w:rPr>
          <w:b/>
          <w:color w:val="808080" w:themeColor="background1" w:themeShade="80"/>
        </w:rPr>
        <w:t>L&amp;L7 Enterprises, LLC,</w:t>
      </w:r>
      <w:r w:rsidRPr="008038F4">
        <w:rPr>
          <w:b/>
          <w:color w:val="808080" w:themeColor="background1" w:themeShade="80"/>
        </w:rPr>
        <w:t xml:space="preserve"> Administrative Assistant 2011 - 2012</w:t>
      </w:r>
    </w:p>
    <w:p w:rsidR="002001F9" w:rsidRPr="008038F4" w:rsidRDefault="002001F9" w:rsidP="002001F9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Ensured adherences with company regulations, by developing and maintaining policies and procedures.</w:t>
      </w:r>
    </w:p>
    <w:p w:rsidR="002001F9" w:rsidRPr="008038F4" w:rsidRDefault="002001F9" w:rsidP="002001F9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Streamlined daily operations by preparing memos/correspondence, transcribing meeting minutes, forming letters, managing files/records/documents and providing inventory management.</w:t>
      </w:r>
    </w:p>
    <w:p w:rsidR="002001F9" w:rsidRPr="008038F4" w:rsidRDefault="002001F9" w:rsidP="002001F9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Managed financial operations by performing accounting functions and processing time cards and invoices.</w:t>
      </w:r>
    </w:p>
    <w:p w:rsidR="002001F9" w:rsidRPr="008038F4" w:rsidRDefault="002001F9" w:rsidP="002001F9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Optimized Staff development and performances by training and supervising new employees.</w:t>
      </w:r>
    </w:p>
    <w:p w:rsidR="002001F9" w:rsidRPr="008038F4" w:rsidRDefault="002001F9" w:rsidP="002001F9">
      <w:pPr>
        <w:pStyle w:val="ListBullet"/>
        <w:numPr>
          <w:ilvl w:val="0"/>
          <w:numId w:val="0"/>
        </w:numPr>
        <w:ind w:left="245" w:hanging="245"/>
        <w:rPr>
          <w:b/>
          <w:color w:val="808080" w:themeColor="background1" w:themeShade="80"/>
        </w:rPr>
      </w:pPr>
    </w:p>
    <w:p w:rsidR="00CA35C4" w:rsidRPr="008038F4" w:rsidRDefault="00CA35C4" w:rsidP="00CA35C4">
      <w:pPr>
        <w:pStyle w:val="ListBullet"/>
        <w:numPr>
          <w:ilvl w:val="0"/>
          <w:numId w:val="0"/>
        </w:numPr>
        <w:ind w:left="245" w:hanging="245"/>
        <w:rPr>
          <w:b/>
          <w:color w:val="808080" w:themeColor="background1" w:themeShade="80"/>
        </w:rPr>
      </w:pPr>
      <w:r w:rsidRPr="008038F4">
        <w:rPr>
          <w:b/>
          <w:color w:val="808080" w:themeColor="background1" w:themeShade="80"/>
        </w:rPr>
        <w:t xml:space="preserve">Kingdom Kids Christian Academy &amp; Development Center </w:t>
      </w:r>
      <w:r w:rsidR="00AE313B" w:rsidRPr="008038F4">
        <w:rPr>
          <w:b/>
          <w:color w:val="808080" w:themeColor="background1" w:themeShade="80"/>
        </w:rPr>
        <w:t xml:space="preserve">                                                                </w:t>
      </w:r>
      <w:r w:rsidRPr="008038F4">
        <w:rPr>
          <w:b/>
          <w:color w:val="808080" w:themeColor="background1" w:themeShade="80"/>
        </w:rPr>
        <w:t>Administrative Assistant/Assistant Director</w:t>
      </w:r>
      <w:r w:rsidR="00AE313B" w:rsidRPr="008038F4">
        <w:rPr>
          <w:b/>
          <w:color w:val="808080" w:themeColor="background1" w:themeShade="80"/>
        </w:rPr>
        <w:t xml:space="preserve"> </w:t>
      </w:r>
      <w:r w:rsidRPr="008038F4">
        <w:rPr>
          <w:b/>
          <w:color w:val="808080" w:themeColor="background1" w:themeShade="80"/>
        </w:rPr>
        <w:t>2004 – 201</w:t>
      </w:r>
      <w:r w:rsidR="00AE313B" w:rsidRPr="008038F4">
        <w:rPr>
          <w:b/>
          <w:color w:val="808080" w:themeColor="background1" w:themeShade="80"/>
        </w:rPr>
        <w:t>1</w:t>
      </w:r>
      <w:r w:rsidRPr="008038F4">
        <w:rPr>
          <w:b/>
          <w:color w:val="808080" w:themeColor="background1" w:themeShade="80"/>
        </w:rPr>
        <w:t xml:space="preserve">                                                                    </w:t>
      </w:r>
    </w:p>
    <w:p w:rsidR="002001F9" w:rsidRPr="008038F4" w:rsidRDefault="00CA35C4" w:rsidP="00CA35C4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Administrative Assistant/Assistant Director</w:t>
      </w:r>
    </w:p>
    <w:p w:rsidR="00AE313B" w:rsidRPr="008038F4" w:rsidRDefault="00AE313B" w:rsidP="00AE313B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 xml:space="preserve">Supported Education Coordinator by preparing documents and creating templates. </w:t>
      </w:r>
    </w:p>
    <w:p w:rsidR="00AE313B" w:rsidRPr="008038F4" w:rsidRDefault="00AE313B" w:rsidP="00AE313B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Streamlined daily operations by preparing memos/correspondence, managing student’s files and employees records and other documents.</w:t>
      </w:r>
    </w:p>
    <w:p w:rsidR="00AE313B" w:rsidRPr="008038F4" w:rsidRDefault="00AE313B" w:rsidP="00AE313B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Boosted staff development by building and motivating teachers.</w:t>
      </w:r>
    </w:p>
    <w:p w:rsidR="00AE313B" w:rsidRPr="008038F4" w:rsidRDefault="00AE313B" w:rsidP="00AE313B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Coordinated the planning and execution of all school events and activities.</w:t>
      </w:r>
    </w:p>
    <w:p w:rsidR="00AE313B" w:rsidRPr="008038F4" w:rsidRDefault="00AE313B" w:rsidP="00AE313B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Fortified financial operations by preparing balance sheet for accounting department, reconciling client’s accounts, preparing yearly client tax forms and performed general accounting functions.</w:t>
      </w:r>
    </w:p>
    <w:p w:rsidR="00AE313B" w:rsidRPr="008038F4" w:rsidRDefault="00AE313B" w:rsidP="00AE313B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Ensured adherences of company policies to include record keeping and classroom inspections.</w:t>
      </w:r>
    </w:p>
    <w:p w:rsidR="00AE313B" w:rsidRPr="008038F4" w:rsidRDefault="00AE313B" w:rsidP="00AE313B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Maintained the daily operations of facility during the Executive Directors absence.</w:t>
      </w:r>
    </w:p>
    <w:p w:rsidR="00AE313B" w:rsidRPr="008038F4" w:rsidRDefault="00AE313B" w:rsidP="00AE313B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Performed general office duties.</w:t>
      </w:r>
    </w:p>
    <w:p w:rsidR="00101463" w:rsidRPr="008038F4" w:rsidRDefault="00AE313B" w:rsidP="00AE313B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Completed all required trainings &amp; conferences with</w:t>
      </w:r>
      <w:r w:rsidRPr="008038F4">
        <w:rPr>
          <w:color w:val="808080" w:themeColor="background1" w:themeShade="80"/>
        </w:rPr>
        <w:t xml:space="preserve"> (GAYC Georgia Association on Young Children, (NAEYC National Association for the Education </w:t>
      </w:r>
      <w:r w:rsidRPr="008038F4">
        <w:rPr>
          <w:color w:val="808080" w:themeColor="background1" w:themeShade="80"/>
        </w:rPr>
        <w:t xml:space="preserve">of Young Children), </w:t>
      </w:r>
      <w:r w:rsidRPr="008038F4">
        <w:rPr>
          <w:color w:val="808080" w:themeColor="background1" w:themeShade="80"/>
        </w:rPr>
        <w:t>(SECA Southern Early Childhood Association) First Aid &amp; CPR as well as local trainings.</w:t>
      </w:r>
    </w:p>
    <w:p w:rsidR="00101463" w:rsidRPr="008038F4" w:rsidRDefault="00101463">
      <w:pPr>
        <w:pStyle w:val="Subsection"/>
        <w:rPr>
          <w:color w:val="808080" w:themeColor="background1" w:themeShade="80"/>
        </w:rPr>
      </w:pPr>
    </w:p>
    <w:p w:rsidR="00101463" w:rsidRPr="008038F4" w:rsidRDefault="00F967CC">
      <w:pPr>
        <w:pStyle w:val="Section"/>
        <w:tabs>
          <w:tab w:val="left" w:pos="2280"/>
        </w:tabs>
        <w:rPr>
          <w:b/>
          <w:color w:val="808080" w:themeColor="background1" w:themeShade="80"/>
        </w:rPr>
      </w:pPr>
      <w:r w:rsidRPr="008038F4">
        <w:rPr>
          <w:b/>
          <w:color w:val="808080" w:themeColor="background1" w:themeShade="80"/>
        </w:rPr>
        <w:t>SKILLS</w:t>
      </w:r>
    </w:p>
    <w:p w:rsidR="00E944FB" w:rsidRPr="008038F4" w:rsidRDefault="00E944FB">
      <w:pPr>
        <w:pStyle w:val="ListBullet"/>
        <w:ind w:left="360" w:hanging="360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Possess crucial communication skills necessary to succeed within any corporation.</w:t>
      </w:r>
    </w:p>
    <w:p w:rsidR="00AF1EAC" w:rsidRPr="008038F4" w:rsidRDefault="00AF1EAC">
      <w:pPr>
        <w:pStyle w:val="ListBullet"/>
        <w:ind w:left="360" w:hanging="360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Exceptional Customer Service Skills</w:t>
      </w:r>
    </w:p>
    <w:p w:rsidR="00E944FB" w:rsidRPr="008038F4" w:rsidRDefault="00E944FB">
      <w:pPr>
        <w:pStyle w:val="ListBullet"/>
        <w:ind w:left="360" w:hanging="360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Proficient in managing multiple tasks simultaneously with the utmost professionalism.</w:t>
      </w:r>
    </w:p>
    <w:p w:rsidR="00E944FB" w:rsidRPr="008038F4" w:rsidRDefault="00E944FB">
      <w:pPr>
        <w:pStyle w:val="ListBullet"/>
        <w:ind w:left="360" w:hanging="360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Illustrate extremely effective relationship building and interpersonal skills.</w:t>
      </w:r>
    </w:p>
    <w:p w:rsidR="00E944FB" w:rsidRPr="008038F4" w:rsidRDefault="00E944FB">
      <w:pPr>
        <w:pStyle w:val="ListBullet"/>
        <w:ind w:left="360" w:hanging="360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Ability to work with focus and commitment to achieve success.</w:t>
      </w:r>
    </w:p>
    <w:p w:rsidR="00101463" w:rsidRPr="008038F4" w:rsidRDefault="00E944FB">
      <w:pPr>
        <w:pStyle w:val="ListBullet"/>
        <w:ind w:left="360" w:hanging="360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MS Office: WordPerfect, PowerPoint, Excel, Adobe, P</w:t>
      </w:r>
      <w:bookmarkStart w:id="0" w:name="_GoBack"/>
      <w:bookmarkEnd w:id="0"/>
      <w:r w:rsidRPr="008038F4">
        <w:rPr>
          <w:color w:val="808080" w:themeColor="background1" w:themeShade="80"/>
        </w:rPr>
        <w:t xml:space="preserve">rint Shop, Google Docs, Drop box, </w:t>
      </w:r>
      <w:r w:rsidRPr="008038F4">
        <w:rPr>
          <w:color w:val="808080" w:themeColor="background1" w:themeShade="80"/>
        </w:rPr>
        <w:t xml:space="preserve">                                  </w:t>
      </w:r>
      <w:r w:rsidRPr="008038F4">
        <w:rPr>
          <w:color w:val="808080" w:themeColor="background1" w:themeShade="80"/>
        </w:rPr>
        <w:t>Neat Desk, all standard office equipment.</w:t>
      </w:r>
    </w:p>
    <w:p w:rsidR="00204AB8" w:rsidRPr="008038F4" w:rsidRDefault="00204AB8" w:rsidP="00204AB8">
      <w:pPr>
        <w:pStyle w:val="ListBullet"/>
        <w:numPr>
          <w:ilvl w:val="0"/>
          <w:numId w:val="0"/>
        </w:numPr>
        <w:ind w:left="245" w:hanging="245"/>
        <w:rPr>
          <w:color w:val="808080" w:themeColor="background1" w:themeShade="80"/>
        </w:rPr>
      </w:pPr>
    </w:p>
    <w:p w:rsidR="00204AB8" w:rsidRPr="008038F4" w:rsidRDefault="00204AB8" w:rsidP="00204AB8">
      <w:pPr>
        <w:pStyle w:val="ListBullet"/>
        <w:numPr>
          <w:ilvl w:val="0"/>
          <w:numId w:val="0"/>
        </w:numPr>
        <w:ind w:left="245" w:hanging="245"/>
        <w:rPr>
          <w:color w:val="808080" w:themeColor="background1" w:themeShade="80"/>
        </w:rPr>
      </w:pPr>
    </w:p>
    <w:p w:rsidR="00204AB8" w:rsidRPr="008038F4" w:rsidRDefault="00204AB8" w:rsidP="00204AB8">
      <w:pPr>
        <w:pStyle w:val="ListBullet"/>
        <w:numPr>
          <w:ilvl w:val="0"/>
          <w:numId w:val="0"/>
        </w:numPr>
        <w:ind w:left="245" w:hanging="245"/>
        <w:rPr>
          <w:b/>
          <w:color w:val="808080" w:themeColor="background1" w:themeShade="80"/>
        </w:rPr>
      </w:pPr>
      <w:r w:rsidRPr="008038F4">
        <w:rPr>
          <w:b/>
          <w:color w:val="808080" w:themeColor="background1" w:themeShade="80"/>
        </w:rPr>
        <w:t>INTEREST</w:t>
      </w:r>
      <w:r w:rsidR="00850805" w:rsidRPr="008038F4">
        <w:rPr>
          <w:b/>
          <w:color w:val="808080" w:themeColor="background1" w:themeShade="80"/>
        </w:rPr>
        <w:t xml:space="preserve">/COMMUNITY </w:t>
      </w:r>
    </w:p>
    <w:p w:rsidR="00850805" w:rsidRPr="008038F4" w:rsidRDefault="00850805" w:rsidP="00850805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 xml:space="preserve">Reading, Cultural Activities, and Travel </w:t>
      </w:r>
      <w:r w:rsidRPr="008038F4">
        <w:rPr>
          <w:color w:val="808080" w:themeColor="background1" w:themeShade="80"/>
        </w:rPr>
        <w:tab/>
      </w:r>
    </w:p>
    <w:p w:rsidR="00204AB8" w:rsidRPr="008038F4" w:rsidRDefault="00204AB8" w:rsidP="00850805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 xml:space="preserve">Beulah Grove Baptist Church Children’s Choir Advisor </w:t>
      </w:r>
    </w:p>
    <w:p w:rsidR="00850805" w:rsidRPr="008038F4" w:rsidRDefault="00850805" w:rsidP="00850805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 xml:space="preserve">Beulah Grove Baptist Church Mass Choir Member </w:t>
      </w:r>
    </w:p>
    <w:p w:rsidR="00204AB8" w:rsidRPr="008038F4" w:rsidRDefault="00204AB8" w:rsidP="00204AB8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Beulah Grove Baptist Church Event Planner</w:t>
      </w:r>
    </w:p>
    <w:p w:rsidR="00850805" w:rsidRPr="008038F4" w:rsidRDefault="00850805" w:rsidP="00204AB8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 xml:space="preserve">Willis Foreman Elementary PTO Member </w:t>
      </w:r>
    </w:p>
    <w:p w:rsidR="00F73F5B" w:rsidRPr="008038F4" w:rsidRDefault="00F73F5B" w:rsidP="00204AB8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Event Planner Association Member</w:t>
      </w:r>
    </w:p>
    <w:p w:rsidR="00F73F5B" w:rsidRPr="008038F4" w:rsidRDefault="00F73F5B" w:rsidP="00204AB8">
      <w:pPr>
        <w:pStyle w:val="ListBullet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>National Association of Professional Women</w:t>
      </w:r>
    </w:p>
    <w:p w:rsidR="00204AB8" w:rsidRPr="008038F4" w:rsidRDefault="00850805" w:rsidP="00850805">
      <w:pPr>
        <w:pStyle w:val="ListBullet"/>
        <w:numPr>
          <w:ilvl w:val="0"/>
          <w:numId w:val="0"/>
        </w:numPr>
        <w:ind w:left="245"/>
        <w:rPr>
          <w:color w:val="808080" w:themeColor="background1" w:themeShade="80"/>
        </w:rPr>
      </w:pPr>
      <w:r w:rsidRPr="008038F4">
        <w:rPr>
          <w:color w:val="808080" w:themeColor="background1" w:themeShade="80"/>
        </w:rPr>
        <w:t xml:space="preserve"> </w:t>
      </w:r>
      <w:r w:rsidR="00204AB8" w:rsidRPr="008038F4">
        <w:rPr>
          <w:color w:val="808080" w:themeColor="background1" w:themeShade="80"/>
        </w:rPr>
        <w:tab/>
      </w:r>
    </w:p>
    <w:p w:rsidR="00101463" w:rsidRPr="008038F4" w:rsidRDefault="00F967CC">
      <w:pPr>
        <w:pStyle w:val="ListBullet"/>
        <w:numPr>
          <w:ilvl w:val="0"/>
          <w:numId w:val="0"/>
        </w:numPr>
        <w:rPr>
          <w:color w:val="808080" w:themeColor="background1" w:themeShade="80"/>
        </w:rPr>
      </w:pPr>
      <w:r w:rsidRPr="008038F4"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6627B9" wp14:editId="580EAF95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9F540" id="Oval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t91w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Eig7fdcCAAC6BQAADgAAAAAAAAAAAAAAAAAuAgAA&#10;ZHJzL2Uyb0RvYy54bWxQSwECLQAUAAYACAAAACEAqKKJGOEAAAAKAQAADwAAAAAAAAAAAAAAAAAx&#10;BQAAZHJzL2Rvd25yZXYueG1sUEsFBgAAAAAEAAQA8wAAAD8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8038F4"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72DCFE" wp14:editId="3F94CB66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1F3F5A" id="Oval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p52AIAALo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JfTSnnYAgAAug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8038F4"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DAB3" wp14:editId="5B11EC47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2AD29" id="Oval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zP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afzzP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8038F4">
        <w:rPr>
          <w:noProof/>
          <w:color w:val="808080" w:themeColor="background1" w:themeShade="8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2452B" wp14:editId="4144799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0B744" id="Oval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S7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AHxuS7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101463" w:rsidRPr="008038F4"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CC" w:rsidRDefault="00F967CC">
      <w:r>
        <w:separator/>
      </w:r>
    </w:p>
  </w:endnote>
  <w:endnote w:type="continuationSeparator" w:id="0">
    <w:p w:rsidR="00F967CC" w:rsidRDefault="00F9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CC" w:rsidRDefault="00F967CC">
      <w:r>
        <w:separator/>
      </w:r>
    </w:p>
  </w:footnote>
  <w:footnote w:type="continuationSeparator" w:id="0">
    <w:p w:rsidR="00F967CC" w:rsidRDefault="00F9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2E4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 w15:restartNumberingAfterBreak="0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08"/>
    <w:rsid w:val="00043408"/>
    <w:rsid w:val="00055CBF"/>
    <w:rsid w:val="000F3D33"/>
    <w:rsid w:val="00101463"/>
    <w:rsid w:val="002001F9"/>
    <w:rsid w:val="00204AB8"/>
    <w:rsid w:val="00264013"/>
    <w:rsid w:val="003514FA"/>
    <w:rsid w:val="00442359"/>
    <w:rsid w:val="0069079C"/>
    <w:rsid w:val="00710208"/>
    <w:rsid w:val="008038F4"/>
    <w:rsid w:val="00850805"/>
    <w:rsid w:val="0085244E"/>
    <w:rsid w:val="00AD32C5"/>
    <w:rsid w:val="00AE313B"/>
    <w:rsid w:val="00AF1EAC"/>
    <w:rsid w:val="00CA35C4"/>
    <w:rsid w:val="00E14A52"/>
    <w:rsid w:val="00E944FB"/>
    <w:rsid w:val="00F73F5B"/>
    <w:rsid w:val="00F967C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5:docId w15:val="{6024C862-5196-4450-A3F8-C54E1338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9"/>
      </w:numPr>
    </w:pPr>
  </w:style>
  <w:style w:type="numbering" w:customStyle="1" w:styleId="BulletedList">
    <w:name w:val="Bulleted List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Paragraph">
    <w:name w:val="List Paragraph"/>
    <w:basedOn w:val="Normal"/>
    <w:uiPriority w:val="6"/>
    <w:qFormat/>
    <w:rsid w:val="006907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ESHA\AppData\Roaming\Microsoft\Templates\Resume%20(Oriel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9071F76B7A40CFB7601D65685C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FFBC-9663-467A-949F-4BE1D00D6E97}"/>
      </w:docPartPr>
      <w:docPartBody>
        <w:p w:rsidR="00000000" w:rsidRDefault="00F65683">
          <w:pPr>
            <w:pStyle w:val="AE9071F76B7A40CFB7601D65685CD58F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83"/>
    <w:rsid w:val="00F6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F7FFE0B87A4747A274EE07D5A69497">
    <w:name w:val="56F7FFE0B87A4747A274EE07D5A69497"/>
  </w:style>
  <w:style w:type="paragraph" w:customStyle="1" w:styleId="DF53B82299FE48AF981DC740FECC47DF">
    <w:name w:val="DF53B82299FE48AF981DC740FECC47DF"/>
  </w:style>
  <w:style w:type="paragraph" w:customStyle="1" w:styleId="45B28527E7E64C93B181D8E6744C8348">
    <w:name w:val="45B28527E7E64C93B181D8E6744C8348"/>
  </w:style>
  <w:style w:type="paragraph" w:customStyle="1" w:styleId="3EC61F5DE6C0474A94A447ACEA9D6082">
    <w:name w:val="3EC61F5DE6C0474A94A447ACEA9D6082"/>
  </w:style>
  <w:style w:type="paragraph" w:customStyle="1" w:styleId="D59E95C331DA43C5994C19E90569663E">
    <w:name w:val="D59E95C331DA43C5994C19E90569663E"/>
  </w:style>
  <w:style w:type="paragraph" w:customStyle="1" w:styleId="30CD429F5C8B40BEAFA585AD22B189F9">
    <w:name w:val="30CD429F5C8B40BEAFA585AD22B189F9"/>
  </w:style>
  <w:style w:type="paragraph" w:customStyle="1" w:styleId="5500439620094B07BED93E89FBA9A00F">
    <w:name w:val="5500439620094B07BED93E89FBA9A00F"/>
  </w:style>
  <w:style w:type="paragraph" w:customStyle="1" w:styleId="1CE433DCAA1D482BB40162D8F8EED170">
    <w:name w:val="1CE433DCAA1D482BB40162D8F8EED170"/>
  </w:style>
  <w:style w:type="paragraph" w:customStyle="1" w:styleId="9477077FA2BA479FB8D621DDF994895F">
    <w:name w:val="9477077FA2BA479FB8D621DDF994895F"/>
  </w:style>
  <w:style w:type="paragraph" w:customStyle="1" w:styleId="AE9071F76B7A40CFB7601D65685CD58F">
    <w:name w:val="AE9071F76B7A40CFB7601D65685CD58F"/>
  </w:style>
  <w:style w:type="paragraph" w:customStyle="1" w:styleId="11366CA933084B249AF68E2EE9BF109C">
    <w:name w:val="11366CA933084B249AF68E2EE9BF109C"/>
  </w:style>
  <w:style w:type="paragraph" w:customStyle="1" w:styleId="4415B71AF92B42ABAC559679AAB2AB8F">
    <w:name w:val="4415B71AF92B42ABAC559679AAB2AB8F"/>
  </w:style>
  <w:style w:type="paragraph" w:customStyle="1" w:styleId="830672D8EF6A424899EB309AB210CFA8">
    <w:name w:val="830672D8EF6A424899EB309AB210C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0CF105F-5ED5-44D4-92B9-322B0AD66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(Oriel theme)</Template>
  <TotalTime>124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TAMESHA KINLOCH-CARTER</dc:creator>
  <cp:keywords/>
  <cp:lastModifiedBy>TAMESHA KINLOCH-CARTER</cp:lastModifiedBy>
  <cp:revision>2</cp:revision>
  <cp:lastPrinted>2006-03-09T19:54:00Z</cp:lastPrinted>
  <dcterms:created xsi:type="dcterms:W3CDTF">2015-09-28T01:34:00Z</dcterms:created>
  <dcterms:modified xsi:type="dcterms:W3CDTF">2015-09-28T03:48:00Z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